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08B3BC1B"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 xml:space="preserve">to </w:t>
            </w:r>
            <w:r w:rsidR="00031FD9" w:rsidRPr="00A9078F">
              <w:rPr>
                <w:rFonts w:ascii="Calibri" w:eastAsia="Times New Roman" w:hAnsi="Calibri" w:cs="Times New Roman"/>
                <w:b/>
                <w:color w:val="000000"/>
                <w:sz w:val="16"/>
                <w:szCs w:val="16"/>
                <w:highlight w:val="green"/>
                <w:lang w:val="en-GB" w:eastAsia="en-GB"/>
              </w:rPr>
              <w:t>Table A</w:t>
            </w:r>
            <w:r w:rsidR="00DC552C">
              <w:rPr>
                <w:rFonts w:ascii="Calibri" w:eastAsia="Times New Roman" w:hAnsi="Calibri" w:cs="Times New Roman"/>
                <w:b/>
                <w:color w:val="000000"/>
                <w:sz w:val="16"/>
                <w:szCs w:val="16"/>
                <w:lang w:val="en-GB" w:eastAsia="en-GB"/>
              </w:rPr>
              <w:t xml:space="preserve"> (see document “Before Mobility”)</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03DA104F" w:rsidR="00EC7C21" w:rsidRPr="002A00C3" w:rsidRDefault="00016780"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2"/>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A551A2C" w:rsidR="00EC7C21" w:rsidRPr="002A00C3" w:rsidRDefault="002F10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F10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C55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F10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7D4F68B" w:rsidR="00EC7C21" w:rsidRPr="002A00C3" w:rsidRDefault="002F10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9B70F4C" w:rsidR="00DC552C" w:rsidRPr="002A00C3" w:rsidRDefault="00EC7C21" w:rsidP="00DC55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078F" w:rsidRPr="002A00C3" w14:paraId="60F481F7" w14:textId="77777777" w:rsidTr="00BE1B02">
        <w:trPr>
          <w:trHeight w:val="267"/>
        </w:trPr>
        <w:tc>
          <w:tcPr>
            <w:tcW w:w="1002" w:type="dxa"/>
            <w:tcBorders>
              <w:top w:val="nil"/>
              <w:left w:val="double" w:sz="6" w:space="0" w:color="auto"/>
              <w:bottom w:val="nil"/>
              <w:right w:val="single" w:sz="8" w:space="0" w:color="auto"/>
            </w:tcBorders>
            <w:shd w:val="clear" w:color="auto" w:fill="auto"/>
            <w:noWrap/>
            <w:vAlign w:val="bottom"/>
          </w:tcPr>
          <w:p w14:paraId="5EF1BE4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1DF3F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248DAA"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B8B3F" w14:textId="7B65FA8B"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84267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F9DD95" w14:textId="1249B0AB"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2575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245657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36B673F9" w14:textId="4B390462"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08BDEF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3B18845" w14:textId="77777777" w:rsidTr="00BE1B02">
        <w:trPr>
          <w:trHeight w:val="257"/>
        </w:trPr>
        <w:tc>
          <w:tcPr>
            <w:tcW w:w="1002" w:type="dxa"/>
            <w:tcBorders>
              <w:top w:val="nil"/>
              <w:left w:val="double" w:sz="6" w:space="0" w:color="auto"/>
              <w:bottom w:val="nil"/>
              <w:right w:val="single" w:sz="8" w:space="0" w:color="auto"/>
            </w:tcBorders>
            <w:shd w:val="clear" w:color="auto" w:fill="auto"/>
            <w:noWrap/>
            <w:vAlign w:val="bottom"/>
          </w:tcPr>
          <w:p w14:paraId="4BA1964F"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10388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54849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6FFCAF" w14:textId="3C080011"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2084664"/>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3D9F43" w14:textId="7D3C9444"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126822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21182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0913B771" w14:textId="5157379C"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71255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CA8CD3D" w14:textId="77777777" w:rsidTr="00BE1B02">
        <w:trPr>
          <w:trHeight w:val="261"/>
        </w:trPr>
        <w:tc>
          <w:tcPr>
            <w:tcW w:w="1002" w:type="dxa"/>
            <w:tcBorders>
              <w:top w:val="nil"/>
              <w:left w:val="double" w:sz="6" w:space="0" w:color="auto"/>
              <w:bottom w:val="nil"/>
              <w:right w:val="single" w:sz="8" w:space="0" w:color="auto"/>
            </w:tcBorders>
            <w:shd w:val="clear" w:color="auto" w:fill="auto"/>
            <w:noWrap/>
            <w:vAlign w:val="bottom"/>
          </w:tcPr>
          <w:p w14:paraId="1D39F90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13B4D8"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0DB5DD"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68846" w14:textId="03341D2F"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16419"/>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A6A69E" w14:textId="67AD6CF2"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10467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20398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4552D649" w14:textId="7C7032C3"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5F39506"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8FFC0DA" w14:textId="77777777" w:rsidTr="00BE1B02">
        <w:trPr>
          <w:trHeight w:val="279"/>
        </w:trPr>
        <w:tc>
          <w:tcPr>
            <w:tcW w:w="1002" w:type="dxa"/>
            <w:tcBorders>
              <w:top w:val="nil"/>
              <w:left w:val="double" w:sz="6" w:space="0" w:color="auto"/>
              <w:bottom w:val="nil"/>
              <w:right w:val="single" w:sz="8" w:space="0" w:color="auto"/>
            </w:tcBorders>
            <w:shd w:val="clear" w:color="auto" w:fill="auto"/>
            <w:noWrap/>
            <w:vAlign w:val="bottom"/>
          </w:tcPr>
          <w:p w14:paraId="2EA7533C"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430F44B"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518D6BC"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F2BCF1" w14:textId="163A587C"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17333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F4750CD" w14:textId="197FA1C6"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046210"/>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0511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DF3ADD9" w14:textId="32DE21B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86154D2"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6FA310B8" w14:textId="77777777" w:rsidTr="00BE1B02">
        <w:trPr>
          <w:trHeight w:val="255"/>
        </w:trPr>
        <w:tc>
          <w:tcPr>
            <w:tcW w:w="1002" w:type="dxa"/>
            <w:tcBorders>
              <w:top w:val="nil"/>
              <w:left w:val="double" w:sz="6" w:space="0" w:color="auto"/>
              <w:bottom w:val="nil"/>
              <w:right w:val="single" w:sz="8" w:space="0" w:color="auto"/>
            </w:tcBorders>
            <w:shd w:val="clear" w:color="auto" w:fill="auto"/>
            <w:noWrap/>
            <w:vAlign w:val="bottom"/>
          </w:tcPr>
          <w:p w14:paraId="480C85F1"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7B4E9C"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838B44"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828C50" w14:textId="5A1581EC"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6242552"/>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4DC662" w14:textId="265CBB36"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0816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484032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6C07809" w14:textId="3408DF7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0C9FAB0"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4211695" w14:textId="77777777" w:rsidTr="00BE1B02">
        <w:trPr>
          <w:trHeight w:val="25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D09388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5CAED9D"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0A4DA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52645A" w14:textId="2A2E7068"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0072497"/>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E09242" w14:textId="044C4167" w:rsidR="00A9078F" w:rsidRDefault="002F10B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23506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52525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1857C558" w14:textId="59D76474"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A3A92DD"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164" w:type="dxa"/>
        <w:tblInd w:w="392" w:type="dxa"/>
        <w:tblLook w:val="04A0" w:firstRow="1" w:lastRow="0" w:firstColumn="1" w:lastColumn="0" w:noHBand="0" w:noVBand="1"/>
      </w:tblPr>
      <w:tblGrid>
        <w:gridCol w:w="989"/>
        <w:gridCol w:w="997"/>
        <w:gridCol w:w="3259"/>
        <w:gridCol w:w="1275"/>
        <w:gridCol w:w="1418"/>
        <w:gridCol w:w="1559"/>
        <w:gridCol w:w="1667"/>
      </w:tblGrid>
      <w:tr w:rsidR="008533F6" w:rsidRPr="0089462B" w14:paraId="69DCA082" w14:textId="151D613B" w:rsidTr="001B365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75" w:type="dxa"/>
            <w:gridSpan w:val="6"/>
            <w:tcBorders>
              <w:top w:val="double" w:sz="6" w:space="0" w:color="000000"/>
              <w:left w:val="nil"/>
              <w:bottom w:val="single" w:sz="8" w:space="0" w:color="auto"/>
              <w:right w:val="double" w:sz="6" w:space="0" w:color="000000"/>
            </w:tcBorders>
            <w:shd w:val="clear" w:color="auto" w:fill="auto"/>
            <w:vAlign w:val="center"/>
            <w:hideMark/>
          </w:tcPr>
          <w:p w14:paraId="1249751C" w14:textId="77777777" w:rsidR="008533F6" w:rsidRPr="002A00C3" w:rsidRDefault="008533F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A9078F">
              <w:rPr>
                <w:rFonts w:ascii="Calibri" w:eastAsia="Times New Roman" w:hAnsi="Calibri" w:cs="Times New Roman"/>
                <w:b/>
                <w:color w:val="000000"/>
                <w:sz w:val="16"/>
                <w:szCs w:val="16"/>
                <w:highlight w:val="green"/>
                <w:lang w:val="en-GB" w:eastAsia="en-GB"/>
              </w:rPr>
              <w:t>Table B</w:t>
            </w:r>
            <w:r w:rsidRPr="002A00C3">
              <w:rPr>
                <w:rFonts w:ascii="Calibri" w:eastAsia="Times New Roman" w:hAnsi="Calibri" w:cs="Times New Roman"/>
                <w:b/>
                <w:color w:val="000000"/>
                <w:sz w:val="16"/>
                <w:szCs w:val="16"/>
                <w:lang w:val="en-GB" w:eastAsia="en-GB"/>
              </w:rPr>
              <w:t xml:space="preserve"> (if applicable</w:t>
            </w:r>
            <w:r>
              <w:rPr>
                <w:rFonts w:ascii="Calibri" w:eastAsia="Times New Roman" w:hAnsi="Calibri" w:cs="Times New Roman"/>
                <w:b/>
                <w:color w:val="000000"/>
                <w:sz w:val="16"/>
                <w:szCs w:val="16"/>
                <w:lang w:val="en-GB" w:eastAsia="en-GB"/>
              </w:rPr>
              <w:t>, see document “Before Mobility”</w:t>
            </w:r>
            <w:r w:rsidRPr="002A00C3">
              <w:rPr>
                <w:rFonts w:ascii="Calibri" w:eastAsia="Times New Roman" w:hAnsi="Calibri" w:cs="Times New Roman"/>
                <w:b/>
                <w:color w:val="000000"/>
                <w:sz w:val="16"/>
                <w:szCs w:val="16"/>
                <w:lang w:val="en-GB" w:eastAsia="en-GB"/>
              </w:rPr>
              <w:t>)</w:t>
            </w:r>
          </w:p>
          <w:p w14:paraId="2327DC97" w14:textId="271E7CE7" w:rsidR="008533F6" w:rsidRPr="002A00C3" w:rsidRDefault="008533F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and the responsible person in the Sending Institution)</w:t>
            </w:r>
          </w:p>
        </w:tc>
      </w:tr>
      <w:tr w:rsidR="00A9078F" w:rsidRPr="0089462B" w14:paraId="69DCA08B" w14:textId="4B46639F" w:rsidTr="008533F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A9078F" w:rsidRPr="002A00C3" w:rsidRDefault="00A9078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9DCA08A" w14:textId="767D7D46" w:rsidR="00A9078F" w:rsidRPr="002A00C3" w:rsidRDefault="00A9078F"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1667" w:type="dxa"/>
            <w:tcBorders>
              <w:top w:val="single" w:sz="8" w:space="0" w:color="auto"/>
              <w:left w:val="single" w:sz="4" w:space="0" w:color="auto"/>
              <w:bottom w:val="single" w:sz="4" w:space="0" w:color="auto"/>
              <w:right w:val="double" w:sz="6" w:space="0" w:color="000000"/>
            </w:tcBorders>
          </w:tcPr>
          <w:p w14:paraId="6668B1A3" w14:textId="473BDD45" w:rsidR="00A9078F" w:rsidRPr="002A00C3" w:rsidRDefault="00A9078F" w:rsidP="00F97F6E">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8533F6" w:rsidRPr="002A00C3" w14:paraId="69DCA093" w14:textId="5973A31D" w:rsidTr="008533F6">
        <w:trPr>
          <w:trHeight w:val="23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tcPr>
          <w:p w14:paraId="69DCA08F" w14:textId="3F2AE65F" w:rsidR="008533F6" w:rsidRPr="002A00C3" w:rsidRDefault="002F10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0718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FD10D01" w:rsidR="008533F6" w:rsidRPr="002A00C3" w:rsidRDefault="002F10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6887785"/>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2" w14:textId="5E5CAC65"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444574C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9DCA09B" w14:textId="379D45E4" w:rsidTr="008533F6">
        <w:trPr>
          <w:trHeight w:val="264"/>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8533F6" w:rsidRPr="002A00C3" w:rsidRDefault="002F10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8533F6" w:rsidRPr="002A00C3" w:rsidRDefault="002F10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A" w14:textId="7B000F0E"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278F08A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099B12F" w14:textId="354AE94C" w:rsidTr="008533F6">
        <w:trPr>
          <w:trHeight w:val="269"/>
        </w:trPr>
        <w:tc>
          <w:tcPr>
            <w:tcW w:w="989" w:type="dxa"/>
            <w:tcBorders>
              <w:top w:val="nil"/>
              <w:left w:val="double" w:sz="6" w:space="0" w:color="auto"/>
              <w:bottom w:val="nil"/>
              <w:right w:val="single" w:sz="8" w:space="0" w:color="auto"/>
            </w:tcBorders>
            <w:shd w:val="clear" w:color="auto" w:fill="auto"/>
            <w:noWrap/>
            <w:vAlign w:val="bottom"/>
          </w:tcPr>
          <w:p w14:paraId="0C99FC35"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0A6D432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1CB667CB"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1CB89FCE" w14:textId="743BA53A"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71D75921" w14:textId="3B3B2803"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6D83492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15E4D62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36BF3064" w14:textId="06F8BCAA" w:rsidTr="008533F6">
        <w:trPr>
          <w:trHeight w:val="258"/>
        </w:trPr>
        <w:tc>
          <w:tcPr>
            <w:tcW w:w="989" w:type="dxa"/>
            <w:tcBorders>
              <w:top w:val="nil"/>
              <w:left w:val="double" w:sz="6" w:space="0" w:color="auto"/>
              <w:bottom w:val="nil"/>
              <w:right w:val="single" w:sz="8" w:space="0" w:color="auto"/>
            </w:tcBorders>
            <w:shd w:val="clear" w:color="auto" w:fill="auto"/>
            <w:noWrap/>
            <w:vAlign w:val="bottom"/>
          </w:tcPr>
          <w:p w14:paraId="758C8388"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2A9EF709"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F77ED10"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6CE3BA8" w14:textId="7E7C8745"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2813620"/>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0D36263" w14:textId="48EE479A"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83079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58725F4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0F6A6A1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EFAC421" w14:textId="00751E99" w:rsidTr="008533F6">
        <w:trPr>
          <w:trHeight w:val="277"/>
        </w:trPr>
        <w:tc>
          <w:tcPr>
            <w:tcW w:w="989" w:type="dxa"/>
            <w:tcBorders>
              <w:top w:val="nil"/>
              <w:left w:val="double" w:sz="6" w:space="0" w:color="auto"/>
              <w:bottom w:val="nil"/>
              <w:right w:val="single" w:sz="8" w:space="0" w:color="auto"/>
            </w:tcBorders>
            <w:shd w:val="clear" w:color="auto" w:fill="auto"/>
            <w:noWrap/>
            <w:vAlign w:val="bottom"/>
          </w:tcPr>
          <w:p w14:paraId="66F49EF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182EAB4"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672E318"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07ED22F" w14:textId="1CD80125"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038166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3C520CF9" w14:textId="5F6EC332"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5731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32C8734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28237B1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F76DCC3" w14:textId="743530D0" w:rsidTr="008533F6">
        <w:trPr>
          <w:trHeight w:val="267"/>
        </w:trPr>
        <w:tc>
          <w:tcPr>
            <w:tcW w:w="989" w:type="dxa"/>
            <w:tcBorders>
              <w:top w:val="nil"/>
              <w:left w:val="double" w:sz="6" w:space="0" w:color="auto"/>
              <w:bottom w:val="nil"/>
              <w:right w:val="single" w:sz="8" w:space="0" w:color="auto"/>
            </w:tcBorders>
            <w:shd w:val="clear" w:color="auto" w:fill="auto"/>
            <w:noWrap/>
            <w:vAlign w:val="bottom"/>
          </w:tcPr>
          <w:p w14:paraId="4B03A9C6"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694FE66"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7CF0775A"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01FB1E8" w14:textId="08B9BA97"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2970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AF8CEA6" w14:textId="7B0845C8"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599383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461C871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379E87A6"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7CD275F" w14:textId="57C6B28F" w:rsidTr="008533F6">
        <w:trPr>
          <w:trHeight w:val="257"/>
        </w:trPr>
        <w:tc>
          <w:tcPr>
            <w:tcW w:w="989" w:type="dxa"/>
            <w:tcBorders>
              <w:top w:val="nil"/>
              <w:left w:val="double" w:sz="6" w:space="0" w:color="auto"/>
              <w:bottom w:val="nil"/>
              <w:right w:val="single" w:sz="8" w:space="0" w:color="auto"/>
            </w:tcBorders>
            <w:shd w:val="clear" w:color="auto" w:fill="auto"/>
            <w:noWrap/>
            <w:vAlign w:val="bottom"/>
          </w:tcPr>
          <w:p w14:paraId="1BAA4F6E"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FB5F850"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33040E99"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DB0CEE3" w14:textId="279CC47F"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878043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2FDA2FF" w14:textId="5CAAC291"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37915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1762E3E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7CBD0E2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75203B50" w14:textId="7BD61309" w:rsidTr="008533F6">
        <w:trPr>
          <w:trHeight w:val="261"/>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3922CF2"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double" w:sz="6" w:space="0" w:color="auto"/>
              <w:right w:val="single" w:sz="8" w:space="0" w:color="auto"/>
            </w:tcBorders>
            <w:shd w:val="clear" w:color="auto" w:fill="auto"/>
            <w:vAlign w:val="center"/>
          </w:tcPr>
          <w:p w14:paraId="19D2F86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double" w:sz="6" w:space="0" w:color="auto"/>
              <w:right w:val="single" w:sz="8" w:space="0" w:color="auto"/>
            </w:tcBorders>
            <w:shd w:val="clear" w:color="auto" w:fill="auto"/>
            <w:vAlign w:val="center"/>
          </w:tcPr>
          <w:p w14:paraId="4D90AC5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42303110" w14:textId="0D9B080C"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409596"/>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4DD71A23" w14:textId="1B06C0B1" w:rsidR="008533F6" w:rsidRDefault="002F10B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780227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double" w:sz="6" w:space="0" w:color="auto"/>
              <w:right w:val="single" w:sz="4" w:space="0" w:color="auto"/>
            </w:tcBorders>
            <w:shd w:val="clear" w:color="auto" w:fill="auto"/>
            <w:vAlign w:val="center"/>
          </w:tcPr>
          <w:p w14:paraId="50129D0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double" w:sz="6" w:space="0" w:color="auto"/>
              <w:right w:val="double" w:sz="6" w:space="0" w:color="000000"/>
            </w:tcBorders>
          </w:tcPr>
          <w:p w14:paraId="5EA54B1C"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69F4B5F6" w:rsidR="00EC7C21" w:rsidRPr="002A00C3" w:rsidRDefault="00A9078F" w:rsidP="00B57D80">
      <w:pPr>
        <w:spacing w:after="0"/>
        <w:rPr>
          <w:lang w:val="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215292" w:rsidRPr="0089462B" w14:paraId="725ACB92" w14:textId="77777777" w:rsidTr="00CC4F89">
        <w:trPr>
          <w:trHeight w:val="83"/>
        </w:trPr>
        <w:tc>
          <w:tcPr>
            <w:tcW w:w="967" w:type="dxa"/>
            <w:tcBorders>
              <w:top w:val="nil"/>
              <w:left w:val="nil"/>
              <w:bottom w:val="nil"/>
              <w:right w:val="nil"/>
            </w:tcBorders>
            <w:shd w:val="clear" w:color="auto" w:fill="auto"/>
            <w:noWrap/>
            <w:vAlign w:val="bottom"/>
            <w:hideMark/>
          </w:tcPr>
          <w:p w14:paraId="2EA0B600"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672F4D7"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p w14:paraId="6327C9F3"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087B540F"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7E5482A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0B267F78"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5EF4D6DD"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71E3C5EE"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4A2D4002"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44FD730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A31C4E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r>
      <w:tr w:rsidR="00215292" w:rsidRPr="002A00C3" w14:paraId="4955A108" w14:textId="77777777" w:rsidTr="00CC4F89">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B1760B" w14:textId="241C426B"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0A7789"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2398A00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3141186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1B65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3ECC93FA"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15292" w:rsidRPr="002A00C3" w14:paraId="421DC0E9" w14:textId="77777777" w:rsidTr="00CC4F89">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0F871F"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6FBF9A95" w14:textId="77777777" w:rsidR="00215292" w:rsidRPr="00784E7F" w:rsidRDefault="00215292" w:rsidP="00CC4F89">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249A3CB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p w14:paraId="4C190D2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781B747A"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0505332"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34948E24"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C65B662" w14:textId="77777777" w:rsidTr="00CC4F89">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7E8F94" w14:textId="6B2CB6F2"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456C79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0033560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4C791008"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68DE8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612E6857"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EC0E1E6" w14:textId="77777777" w:rsidTr="00CC4F89">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512B334" w14:textId="2D7344F9"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971B76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4A966281"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064DD88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7377F7C6"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5C694D21"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22DAB1D6" w:rsidR="00016780" w:rsidRDefault="00016780" w:rsidP="00EC1AC5">
      <w:pPr>
        <w:spacing w:after="0"/>
        <w:jc w:val="center"/>
        <w:rPr>
          <w:b/>
        </w:rPr>
      </w:pPr>
    </w:p>
    <w:p w14:paraId="3AE5251A" w14:textId="77777777" w:rsidR="00016780" w:rsidRDefault="00016780">
      <w:pPr>
        <w:rPr>
          <w:b/>
        </w:rPr>
      </w:pPr>
      <w:r>
        <w:rPr>
          <w:b/>
        </w:rPr>
        <w:br w:type="page"/>
      </w:r>
    </w:p>
    <w:p w14:paraId="71D8BD15" w14:textId="77777777" w:rsidR="00784E7F" w:rsidRPr="00215292" w:rsidRDefault="00784E7F" w:rsidP="00EC1AC5">
      <w:pPr>
        <w:spacing w:after="0"/>
        <w:jc w:val="center"/>
        <w:rPr>
          <w:b/>
        </w:rPr>
      </w:pPr>
    </w:p>
    <w:sectPr w:rsidR="00784E7F" w:rsidRPr="0021529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2">
    <w:p w14:paraId="5FB05E5F" w14:textId="77777777" w:rsidR="00016780" w:rsidRPr="00114066" w:rsidRDefault="00016780" w:rsidP="00016780">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016780">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10834B4" w:rsidR="00774BD5" w:rsidRDefault="00125EFD" w:rsidP="00125EFD">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475FFAB9">
              <wp:simplePos x="0" y="0"/>
              <wp:positionH relativeFrom="column">
                <wp:posOffset>2386330</wp:posOffset>
              </wp:positionH>
              <wp:positionV relativeFrom="paragraph">
                <wp:posOffset>-274320</wp:posOffset>
              </wp:positionV>
              <wp:extent cx="2527935"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r w:rsidR="00125EFD">
                            <w:rPr>
                              <w:rFonts w:cstheme="minorHAnsi"/>
                              <w:b/>
                              <w:color w:val="003CB4"/>
                              <w:sz w:val="28"/>
                              <w:szCs w:val="28"/>
                              <w:lang w:val="en-GB"/>
                            </w:rPr>
                            <w:t>Outside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21.6pt;width:199.0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MB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r w:rsidR="00125EFD">
                      <w:rPr>
                        <w:rFonts w:cstheme="minorHAnsi"/>
                        <w:b/>
                        <w:color w:val="003CB4"/>
                        <w:sz w:val="28"/>
                        <w:szCs w:val="28"/>
                        <w:lang w:val="en-GB"/>
                      </w:rPr>
                      <w:t>Outside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3934AD6F" wp14:editId="34EE4E1F">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00DD49B1" w:rsidRPr="00A04811">
      <w:rPr>
        <w:noProof/>
        <w:lang w:val="de-DE" w:eastAsia="de-DE"/>
      </w:rPr>
      <mc:AlternateContent>
        <mc:Choice Requires="wps">
          <w:drawing>
            <wp:anchor distT="0" distB="0" distL="114300" distR="114300" simplePos="0" relativeHeight="251670528" behindDoc="0" locked="0" layoutInCell="1" allowOverlap="1" wp14:anchorId="3BF60206" wp14:editId="32DA8DDF">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0206"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G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678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EF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15292"/>
    <w:rsid w:val="0022098F"/>
    <w:rsid w:val="00221EEA"/>
    <w:rsid w:val="0023117A"/>
    <w:rsid w:val="00232A31"/>
    <w:rsid w:val="00233070"/>
    <w:rsid w:val="002370E6"/>
    <w:rsid w:val="002417FC"/>
    <w:rsid w:val="00243B59"/>
    <w:rsid w:val="00245C13"/>
    <w:rsid w:val="002468F9"/>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10B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D2A"/>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3F6"/>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78F"/>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D6"/>
    <w:rsid w:val="00BD058B"/>
    <w:rsid w:val="00BD2244"/>
    <w:rsid w:val="00BD7A0D"/>
    <w:rsid w:val="00BE2035"/>
    <w:rsid w:val="00BF5667"/>
    <w:rsid w:val="00BF7181"/>
    <w:rsid w:val="00C00540"/>
    <w:rsid w:val="00C20765"/>
    <w:rsid w:val="00C25483"/>
    <w:rsid w:val="00C2790B"/>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552C"/>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F7518107-26CA-4C54-9632-6727280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0e52a87e-fa0e-4867-9149-5c43122db7fb"/>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8EB9FC7-A132-4F6A-80D7-5D3086E9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246</Words>
  <Characters>1556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Tanja Anschütz</cp:lastModifiedBy>
  <cp:revision>2</cp:revision>
  <cp:lastPrinted>2015-04-10T09:51:00Z</cp:lastPrinted>
  <dcterms:created xsi:type="dcterms:W3CDTF">2019-04-18T11:32:00Z</dcterms:created>
  <dcterms:modified xsi:type="dcterms:W3CDTF">2019-04-18T11:32:00Z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